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85" w:rsidRDefault="00F53D85" w:rsidP="008A764E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53D85" w:rsidRDefault="00F53D85" w:rsidP="008A764E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Веб-семинары в региональной системе дополнительного образования</w:t>
      </w:r>
    </w:p>
    <w:p w:rsidR="00F53D85" w:rsidRDefault="00F53D85" w:rsidP="008A764E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F53D85" w:rsidRPr="007D5C5F" w:rsidRDefault="00F53D85" w:rsidP="007D5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C5F">
        <w:rPr>
          <w:rFonts w:ascii="Times New Roman" w:hAnsi="Times New Roman" w:cs="Times New Roman"/>
          <w:b/>
          <w:bCs/>
          <w:sz w:val="28"/>
          <w:szCs w:val="28"/>
        </w:rPr>
        <w:t>Галеева Э.О.,</w:t>
      </w:r>
    </w:p>
    <w:p w:rsidR="00F53D85" w:rsidRPr="00C518E2" w:rsidRDefault="00F53D85" w:rsidP="007D5C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18E2">
        <w:rPr>
          <w:rFonts w:ascii="Times New Roman" w:hAnsi="Times New Roman" w:cs="Times New Roman"/>
          <w:i/>
          <w:iCs/>
          <w:sz w:val="28"/>
          <w:szCs w:val="28"/>
        </w:rPr>
        <w:t>методист отдела «НПЛ «Поиск»</w:t>
      </w:r>
    </w:p>
    <w:p w:rsidR="00F53D85" w:rsidRPr="00C518E2" w:rsidRDefault="00F53D85" w:rsidP="007D5C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18E2">
        <w:rPr>
          <w:rFonts w:ascii="Times New Roman" w:hAnsi="Times New Roman" w:cs="Times New Roman"/>
          <w:i/>
          <w:iCs/>
          <w:sz w:val="28"/>
          <w:szCs w:val="28"/>
        </w:rPr>
        <w:t>ГБУДО «ООДТДМ им. В.П. Поляничко»</w:t>
      </w:r>
    </w:p>
    <w:p w:rsidR="00F53D85" w:rsidRPr="00C518E2" w:rsidRDefault="00F53D85" w:rsidP="007D5C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53D85" w:rsidRDefault="00F53D85" w:rsidP="0088571C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кадрового потенциала системы дополнительного образования детей предполагает создание условий для профессионального и творческого роста каждого педагогического работника.</w:t>
      </w:r>
    </w:p>
    <w:p w:rsidR="00F53D85" w:rsidRPr="007C538E" w:rsidRDefault="00F53D85" w:rsidP="0088571C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Решить эту задачу возможно при эффективном использовании современных средств, форм и методик работы по повышению профессионального мастерства педагогических кадров.</w:t>
      </w:r>
    </w:p>
    <w:p w:rsidR="00F53D85" w:rsidRDefault="00F53D85" w:rsidP="0088571C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C538E">
        <w:rPr>
          <w:sz w:val="28"/>
          <w:szCs w:val="28"/>
        </w:rPr>
        <w:t xml:space="preserve">Инновационные изменения </w:t>
      </w:r>
      <w:r>
        <w:rPr>
          <w:sz w:val="28"/>
          <w:szCs w:val="28"/>
        </w:rPr>
        <w:t>в образовательном процессе</w:t>
      </w:r>
      <w:r w:rsidRPr="007C538E">
        <w:rPr>
          <w:sz w:val="28"/>
          <w:szCs w:val="28"/>
        </w:rPr>
        <w:t>, перспективы развития информационно-коммуникационных т</w:t>
      </w:r>
      <w:r>
        <w:rPr>
          <w:sz w:val="28"/>
          <w:szCs w:val="28"/>
        </w:rPr>
        <w:t>ехнологий в образовании связан</w:t>
      </w:r>
      <w:r w:rsidRPr="007C538E">
        <w:rPr>
          <w:sz w:val="28"/>
          <w:szCs w:val="28"/>
        </w:rPr>
        <w:t>ы с созданием нового поколения электронных средств обучения, внедрением в учебный процесс информационных технологий и онлайн-обучения.</w:t>
      </w:r>
    </w:p>
    <w:p w:rsidR="00F53D85" w:rsidRPr="007C538E" w:rsidRDefault="00F53D85" w:rsidP="0088571C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7C538E">
        <w:rPr>
          <w:sz w:val="28"/>
          <w:szCs w:val="28"/>
        </w:rPr>
        <w:t>учший способ внедрения иннов</w:t>
      </w:r>
      <w:r>
        <w:rPr>
          <w:sz w:val="28"/>
          <w:szCs w:val="28"/>
        </w:rPr>
        <w:t>ационных педагогических практик –о</w:t>
      </w:r>
      <w:r w:rsidRPr="007C538E">
        <w:rPr>
          <w:sz w:val="28"/>
          <w:szCs w:val="28"/>
        </w:rPr>
        <w:t>бучение руководящих и педагогических работников системы дополнительного образования с помощью современных инструментов научной коммуникации (вебинаров, видеоконференций, интернет-форумов и т.</w:t>
      </w:r>
      <w:r>
        <w:rPr>
          <w:sz w:val="28"/>
          <w:szCs w:val="28"/>
        </w:rPr>
        <w:t xml:space="preserve"> </w:t>
      </w:r>
      <w:r w:rsidRPr="007C538E">
        <w:rPr>
          <w:sz w:val="28"/>
          <w:szCs w:val="28"/>
        </w:rPr>
        <w:t>п.</w:t>
      </w:r>
      <w:r>
        <w:rPr>
          <w:sz w:val="28"/>
          <w:szCs w:val="28"/>
        </w:rPr>
        <w:t>).</w:t>
      </w:r>
    </w:p>
    <w:p w:rsidR="00F53D85" w:rsidRPr="002A23B9" w:rsidRDefault="00F53D85" w:rsidP="002A23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900">
        <w:rPr>
          <w:rFonts w:ascii="Times New Roman" w:hAnsi="Times New Roman" w:cs="Times New Roman"/>
          <w:sz w:val="28"/>
          <w:szCs w:val="28"/>
          <w:lang w:eastAsia="ru-RU"/>
        </w:rPr>
        <w:t xml:space="preserve">Слово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B5900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B590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образовано от слов «веб» и «семинар». Веб (англ. web – сеть, паутина) – общепринятое обозначение принадлежности к компьютерной сети. </w:t>
      </w:r>
      <w:r w:rsidRPr="007C538E">
        <w:rPr>
          <w:rFonts w:ascii="Times New Roman" w:hAnsi="Times New Roman" w:cs="Times New Roman"/>
          <w:sz w:val="28"/>
          <w:szCs w:val="28"/>
          <w:lang w:eastAsia="ru-RU"/>
        </w:rPr>
        <w:t>Семинар – интерактивное учебное занятие, в ходе которого обучающиеся выступают с докладами, задают вопросы, участвуют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7C538E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обсуждении, дискутируют. Таким образом, вебинар означает «семинар, проходящий в компьютерной сети». </w:t>
      </w:r>
      <w:r w:rsidRPr="002A23B9">
        <w:rPr>
          <w:rFonts w:ascii="Times New Roman" w:hAnsi="Times New Roman" w:cs="Times New Roman"/>
          <w:sz w:val="28"/>
          <w:szCs w:val="28"/>
          <w:lang w:eastAsia="ru-RU"/>
        </w:rPr>
        <w:t>Во время вебинара каждый из участников находится за своим компьютером, а связь между ними поддерживается через Интернет с помощью программного обеспечения.</w:t>
      </w:r>
    </w:p>
    <w:p w:rsidR="00F53D85" w:rsidRPr="007C538E" w:rsidRDefault="00F53D85" w:rsidP="00885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8E">
        <w:rPr>
          <w:rFonts w:ascii="Times New Roman" w:hAnsi="Times New Roman" w:cs="Times New Roman"/>
          <w:sz w:val="28"/>
          <w:szCs w:val="28"/>
          <w:lang w:eastAsia="ru-RU"/>
        </w:rPr>
        <w:t xml:space="preserve">Вебинар как особая форма обучения появился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сравнительно недавно,</w:t>
      </w:r>
      <w:r w:rsidRPr="007C538E">
        <w:rPr>
          <w:rFonts w:ascii="Times New Roman" w:hAnsi="Times New Roman" w:cs="Times New Roman"/>
          <w:sz w:val="28"/>
          <w:szCs w:val="28"/>
          <w:lang w:eastAsia="ru-RU"/>
        </w:rPr>
        <w:t xml:space="preserve"> когда в сети Интернет стали массово использова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ться надежные системы конференц</w:t>
      </w:r>
      <w:r w:rsidRPr="007C538E">
        <w:rPr>
          <w:rFonts w:ascii="Times New Roman" w:hAnsi="Times New Roman" w:cs="Times New Roman"/>
          <w:sz w:val="28"/>
          <w:szCs w:val="28"/>
          <w:lang w:eastAsia="ru-RU"/>
        </w:rPr>
        <w:t xml:space="preserve">связи. </w:t>
      </w:r>
    </w:p>
    <w:p w:rsidR="00F53D85" w:rsidRPr="007C538E" w:rsidRDefault="00F53D85" w:rsidP="00885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38E">
        <w:rPr>
          <w:rFonts w:ascii="Times New Roman" w:hAnsi="Times New Roman" w:cs="Times New Roman"/>
          <w:sz w:val="28"/>
          <w:szCs w:val="28"/>
          <w:lang w:eastAsia="ru-RU"/>
        </w:rPr>
        <w:t>Сетевой характер обучения, позволяющий вести занятие дистанционно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C538E">
        <w:rPr>
          <w:rFonts w:ascii="Times New Roman" w:hAnsi="Times New Roman" w:cs="Times New Roman"/>
          <w:sz w:val="28"/>
          <w:szCs w:val="28"/>
          <w:lang w:eastAsia="ru-RU"/>
        </w:rPr>
        <w:t xml:space="preserve"> – это главный плюс вебинара, по сравнению с традиционным семинаром, требующим физического присутствия всех его участников в одной аудитории. Вместе с т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7C538E">
        <w:rPr>
          <w:rFonts w:ascii="Times New Roman" w:hAnsi="Times New Roman" w:cs="Times New Roman"/>
          <w:sz w:val="28"/>
          <w:szCs w:val="28"/>
          <w:lang w:eastAsia="ru-RU"/>
        </w:rPr>
        <w:t xml:space="preserve"> такое занятие максимально приближено к непосредственному взаимодействию, поскольку позволяет преподавателю вести с обучающимися диалог в режиме реального времени.</w:t>
      </w:r>
    </w:p>
    <w:p w:rsidR="00F53D85" w:rsidRPr="007C538E" w:rsidRDefault="00F53D85" w:rsidP="0088571C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C538E">
        <w:rPr>
          <w:sz w:val="28"/>
          <w:szCs w:val="28"/>
        </w:rPr>
        <w:t>В системе дополнительного образования вебинары – инструмент, который позволяет существенно расширить аудиторию, потенциально заинтересованную в ознакомлении с опытом работы учреждений дополнительного образования, образо</w:t>
      </w:r>
      <w:r>
        <w:rPr>
          <w:sz w:val="28"/>
          <w:szCs w:val="28"/>
        </w:rPr>
        <w:t>вательными (консультационными) продуктами</w:t>
      </w:r>
      <w:r w:rsidRPr="007C538E">
        <w:rPr>
          <w:sz w:val="28"/>
          <w:szCs w:val="28"/>
        </w:rPr>
        <w:t xml:space="preserve"> и др.</w:t>
      </w:r>
    </w:p>
    <w:p w:rsidR="00F53D85" w:rsidRPr="007C538E" w:rsidRDefault="00F53D85" w:rsidP="0088571C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C538E">
        <w:rPr>
          <w:sz w:val="28"/>
          <w:szCs w:val="28"/>
        </w:rPr>
        <w:t>Профессиональное программно-техническое обеспечение и мультимедийный сервис,</w:t>
      </w:r>
      <w:r>
        <w:rPr>
          <w:sz w:val="28"/>
          <w:szCs w:val="28"/>
        </w:rPr>
        <w:t xml:space="preserve"> на основе которого проходи</w:t>
      </w:r>
      <w:r w:rsidRPr="007C538E">
        <w:rPr>
          <w:sz w:val="28"/>
          <w:szCs w:val="28"/>
        </w:rPr>
        <w:t xml:space="preserve">т </w:t>
      </w:r>
      <w:r>
        <w:rPr>
          <w:sz w:val="28"/>
          <w:szCs w:val="28"/>
        </w:rPr>
        <w:t>онлайн-обучение</w:t>
      </w:r>
      <w:r w:rsidRPr="007C538E">
        <w:rPr>
          <w:sz w:val="28"/>
          <w:szCs w:val="28"/>
        </w:rPr>
        <w:t xml:space="preserve"> в системе дополнительного образования</w:t>
      </w:r>
      <w:r>
        <w:rPr>
          <w:sz w:val="28"/>
          <w:szCs w:val="28"/>
        </w:rPr>
        <w:t>,</w:t>
      </w:r>
      <w:r w:rsidRPr="007C538E">
        <w:rPr>
          <w:sz w:val="28"/>
          <w:szCs w:val="28"/>
        </w:rPr>
        <w:t xml:space="preserve"> позволяю</w:t>
      </w:r>
      <w:r>
        <w:rPr>
          <w:sz w:val="28"/>
          <w:szCs w:val="28"/>
        </w:rPr>
        <w:t>т проводить вебинары с регистрацией, хранить записи</w:t>
      </w:r>
      <w:r w:rsidRPr="007C538E">
        <w:rPr>
          <w:sz w:val="28"/>
          <w:szCs w:val="28"/>
        </w:rPr>
        <w:t>, адреса участников</w:t>
      </w:r>
      <w:r>
        <w:rPr>
          <w:sz w:val="28"/>
          <w:szCs w:val="28"/>
        </w:rPr>
        <w:t>,</w:t>
      </w:r>
      <w:r w:rsidRPr="007C5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 w:rsidRPr="007C538E">
        <w:rPr>
          <w:sz w:val="28"/>
          <w:szCs w:val="28"/>
        </w:rPr>
        <w:t>он</w:t>
      </w:r>
      <w:r>
        <w:rPr>
          <w:sz w:val="28"/>
          <w:szCs w:val="28"/>
        </w:rPr>
        <w:t xml:space="preserve">лайн-анкетирование, выполнять самостоятельные </w:t>
      </w:r>
      <w:r w:rsidRPr="007C538E">
        <w:rPr>
          <w:sz w:val="28"/>
          <w:szCs w:val="28"/>
        </w:rPr>
        <w:t>задания</w:t>
      </w:r>
      <w:r>
        <w:rPr>
          <w:sz w:val="28"/>
          <w:szCs w:val="28"/>
        </w:rPr>
        <w:t>,</w:t>
      </w:r>
      <w:r w:rsidRPr="007C538E">
        <w:rPr>
          <w:sz w:val="28"/>
          <w:szCs w:val="28"/>
        </w:rPr>
        <w:t xml:space="preserve"> делать </w:t>
      </w:r>
      <w:r>
        <w:rPr>
          <w:sz w:val="28"/>
          <w:szCs w:val="28"/>
        </w:rPr>
        <w:t>электронные</w:t>
      </w:r>
      <w:r w:rsidRPr="007C538E">
        <w:rPr>
          <w:sz w:val="28"/>
          <w:szCs w:val="28"/>
        </w:rPr>
        <w:t xml:space="preserve"> рассылки и т.</w:t>
      </w:r>
      <w:r>
        <w:rPr>
          <w:sz w:val="28"/>
          <w:szCs w:val="28"/>
        </w:rPr>
        <w:t xml:space="preserve"> </w:t>
      </w:r>
      <w:r w:rsidRPr="007C538E">
        <w:rPr>
          <w:sz w:val="28"/>
          <w:szCs w:val="28"/>
        </w:rPr>
        <w:t>п.</w:t>
      </w:r>
    </w:p>
    <w:p w:rsidR="00F53D85" w:rsidRPr="007C538E" w:rsidRDefault="00F53D85" w:rsidP="0088571C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C538E">
        <w:rPr>
          <w:sz w:val="28"/>
          <w:szCs w:val="28"/>
        </w:rPr>
        <w:t>Веб</w:t>
      </w:r>
      <w:r>
        <w:rPr>
          <w:sz w:val="28"/>
          <w:szCs w:val="28"/>
        </w:rPr>
        <w:t>инары</w:t>
      </w:r>
      <w:r w:rsidRPr="007C538E">
        <w:rPr>
          <w:sz w:val="28"/>
          <w:szCs w:val="28"/>
        </w:rPr>
        <w:t xml:space="preserve"> дают возможность для трансляции</w:t>
      </w:r>
      <w:r>
        <w:rPr>
          <w:sz w:val="28"/>
          <w:szCs w:val="28"/>
        </w:rPr>
        <w:t>,</w:t>
      </w:r>
      <w:r w:rsidRPr="007C538E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я лучших педагогических практик;</w:t>
      </w:r>
      <w:r w:rsidRPr="007C538E">
        <w:rPr>
          <w:sz w:val="28"/>
          <w:szCs w:val="28"/>
        </w:rPr>
        <w:t xml:space="preserve"> п</w:t>
      </w:r>
      <w:r>
        <w:rPr>
          <w:sz w:val="28"/>
          <w:szCs w:val="28"/>
        </w:rPr>
        <w:t>едагогические работники могут в</w:t>
      </w:r>
      <w:r w:rsidRPr="007C538E">
        <w:rPr>
          <w:sz w:val="28"/>
          <w:szCs w:val="28"/>
        </w:rPr>
        <w:t>последствии в полном объеме или фрагмента</w:t>
      </w:r>
      <w:r>
        <w:rPr>
          <w:sz w:val="28"/>
          <w:szCs w:val="28"/>
        </w:rPr>
        <w:t>р</w:t>
      </w:r>
      <w:r w:rsidRPr="007C538E">
        <w:rPr>
          <w:sz w:val="28"/>
          <w:szCs w:val="28"/>
        </w:rPr>
        <w:t xml:space="preserve">но просматривать данный материал и использовать </w:t>
      </w:r>
      <w:r>
        <w:rPr>
          <w:sz w:val="28"/>
          <w:szCs w:val="28"/>
        </w:rPr>
        <w:t xml:space="preserve">его </w:t>
      </w:r>
      <w:r w:rsidRPr="007C538E">
        <w:rPr>
          <w:sz w:val="28"/>
          <w:szCs w:val="28"/>
        </w:rPr>
        <w:t>в своей деятельности.</w:t>
      </w:r>
    </w:p>
    <w:p w:rsidR="00F53D85" w:rsidRPr="007C538E" w:rsidRDefault="00F53D85" w:rsidP="0088571C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C538E">
        <w:rPr>
          <w:sz w:val="28"/>
          <w:szCs w:val="28"/>
        </w:rPr>
        <w:t xml:space="preserve">По итогам вебинара можно анализировать посещение, активность и ответы участников на вопросы. </w:t>
      </w:r>
    </w:p>
    <w:p w:rsidR="00F53D85" w:rsidRPr="009A52CB" w:rsidRDefault="00F53D85" w:rsidP="00885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2CB">
        <w:rPr>
          <w:rFonts w:ascii="Times New Roman" w:hAnsi="Times New Roman" w:cs="Times New Roman"/>
          <w:sz w:val="28"/>
          <w:szCs w:val="28"/>
          <w:lang w:eastAsia="ru-RU"/>
        </w:rPr>
        <w:t xml:space="preserve">В ООДТДМ им. В.П. Поляничко областные веб-семинары проводятся с октября 2015 года. Тематика проведенных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вебинаров</w:t>
      </w:r>
      <w:r w:rsidRPr="009A52CB">
        <w:rPr>
          <w:rFonts w:ascii="Times New Roman" w:hAnsi="Times New Roman" w:cs="Times New Roman"/>
          <w:sz w:val="28"/>
          <w:szCs w:val="28"/>
          <w:lang w:eastAsia="ru-RU"/>
        </w:rPr>
        <w:t xml:space="preserve"> разнообразна: вопросы проектирования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общеразвивающих</w:t>
      </w:r>
      <w:r w:rsidRPr="009A52C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программ, особенности хореографической деятельности учащихся,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реализация</w:t>
      </w:r>
      <w:r w:rsidRPr="009A52CB">
        <w:rPr>
          <w:rFonts w:ascii="Times New Roman" w:hAnsi="Times New Roman" w:cs="Times New Roman"/>
          <w:sz w:val="28"/>
          <w:szCs w:val="28"/>
          <w:lang w:eastAsia="ru-RU"/>
        </w:rPr>
        <w:t xml:space="preserve"> стратегии воспитания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образовательных организациях, индивидуальный образовательный маршрут одаренного учащегося </w:t>
      </w:r>
      <w:r w:rsidRPr="009A52CB">
        <w:rPr>
          <w:rFonts w:ascii="Times New Roman" w:hAnsi="Times New Roman" w:cs="Times New Roman"/>
          <w:sz w:val="28"/>
          <w:szCs w:val="28"/>
          <w:lang w:eastAsia="ru-RU"/>
        </w:rPr>
        <w:t>и др.</w:t>
      </w:r>
    </w:p>
    <w:p w:rsidR="00F53D85" w:rsidRPr="007C538E" w:rsidRDefault="00F53D85" w:rsidP="00885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выступающих – ученые вуз</w:t>
      </w:r>
      <w:r w:rsidRPr="007C538E">
        <w:rPr>
          <w:rFonts w:ascii="Times New Roman" w:hAnsi="Times New Roman" w:cs="Times New Roman"/>
          <w:sz w:val="28"/>
          <w:szCs w:val="28"/>
        </w:rPr>
        <w:t xml:space="preserve">ов города, руководящие и педагогические работники ООДТДМ им. В.П. Поляничко. </w:t>
      </w:r>
    </w:p>
    <w:p w:rsidR="00F53D85" w:rsidRPr="007C538E" w:rsidRDefault="00F53D85" w:rsidP="0088571C">
      <w:pPr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38E">
        <w:rPr>
          <w:rFonts w:ascii="Times New Roman" w:hAnsi="Times New Roman" w:cs="Times New Roman"/>
          <w:sz w:val="28"/>
          <w:szCs w:val="28"/>
        </w:rPr>
        <w:t xml:space="preserve">Хотя </w:t>
      </w:r>
      <w:r>
        <w:rPr>
          <w:rFonts w:ascii="Times New Roman" w:hAnsi="Times New Roman" w:cs="Times New Roman"/>
          <w:sz w:val="28"/>
          <w:szCs w:val="28"/>
        </w:rPr>
        <w:t xml:space="preserve">за год </w:t>
      </w:r>
      <w:r w:rsidRPr="007C538E">
        <w:rPr>
          <w:rFonts w:ascii="Times New Roman" w:hAnsi="Times New Roman" w:cs="Times New Roman"/>
          <w:sz w:val="28"/>
          <w:szCs w:val="28"/>
        </w:rPr>
        <w:t xml:space="preserve">проведено только </w:t>
      </w:r>
      <w:r>
        <w:rPr>
          <w:rFonts w:ascii="Times New Roman" w:hAnsi="Times New Roman" w:cs="Times New Roman"/>
          <w:sz w:val="28"/>
          <w:szCs w:val="28"/>
        </w:rPr>
        <w:t>6 веб-семинаров</w:t>
      </w:r>
      <w:r w:rsidRPr="007C538E">
        <w:rPr>
          <w:rFonts w:ascii="Times New Roman" w:hAnsi="Times New Roman" w:cs="Times New Roman"/>
          <w:sz w:val="28"/>
          <w:szCs w:val="28"/>
        </w:rPr>
        <w:t>, уже можно констатировать тот факт, что значительно расширилась категория участников: это специалисты муниципальных орган</w:t>
      </w:r>
      <w:r>
        <w:rPr>
          <w:rFonts w:ascii="Times New Roman" w:hAnsi="Times New Roman" w:cs="Times New Roman"/>
          <w:sz w:val="28"/>
          <w:szCs w:val="28"/>
        </w:rPr>
        <w:t xml:space="preserve">ов управления образованием, директора учреждений образования, заместители </w:t>
      </w:r>
      <w:r w:rsidRPr="007C538E">
        <w:rPr>
          <w:rFonts w:ascii="Times New Roman" w:hAnsi="Times New Roman" w:cs="Times New Roman"/>
          <w:sz w:val="28"/>
          <w:szCs w:val="28"/>
        </w:rPr>
        <w:t>директоров, методисты, руководители районных и школьных методических объединений классных руководителей, классные руководители школ области, педагоги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38E">
        <w:rPr>
          <w:rFonts w:ascii="Times New Roman" w:hAnsi="Times New Roman" w:cs="Times New Roman"/>
          <w:sz w:val="28"/>
          <w:szCs w:val="28"/>
        </w:rPr>
        <w:t xml:space="preserve"> педагоги-организаторы и др. Хотелось бы отметить, что 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тоже</w:t>
      </w:r>
      <w:r w:rsidRPr="007C538E">
        <w:rPr>
          <w:rFonts w:ascii="Times New Roman" w:hAnsi="Times New Roman" w:cs="Times New Roman"/>
          <w:sz w:val="28"/>
          <w:szCs w:val="28"/>
        </w:rPr>
        <w:t xml:space="preserve"> увеличилось. Так, </w:t>
      </w:r>
      <w:r>
        <w:rPr>
          <w:rFonts w:ascii="Times New Roman" w:hAnsi="Times New Roman" w:cs="Times New Roman"/>
          <w:sz w:val="28"/>
          <w:szCs w:val="28"/>
        </w:rPr>
        <w:t xml:space="preserve">вебинар «Реализация </w:t>
      </w:r>
      <w:r w:rsidRPr="007C538E">
        <w:rPr>
          <w:rFonts w:ascii="Times New Roman" w:hAnsi="Times New Roman" w:cs="Times New Roman"/>
          <w:sz w:val="28"/>
          <w:szCs w:val="28"/>
        </w:rPr>
        <w:t>региональной программы воспитания и социализации обучающихся с учетом Воспитательной ком</w:t>
      </w:r>
      <w:r>
        <w:rPr>
          <w:rFonts w:ascii="Times New Roman" w:hAnsi="Times New Roman" w:cs="Times New Roman"/>
          <w:sz w:val="28"/>
          <w:szCs w:val="28"/>
        </w:rPr>
        <w:t>поненты в Оренбургской области»</w:t>
      </w:r>
      <w:r w:rsidRPr="007C538E">
        <w:rPr>
          <w:rFonts w:ascii="Times New Roman" w:hAnsi="Times New Roman" w:cs="Times New Roman"/>
          <w:sz w:val="28"/>
          <w:szCs w:val="28"/>
        </w:rPr>
        <w:t xml:space="preserve"> собрал 380 слушателей.</w:t>
      </w:r>
    </w:p>
    <w:p w:rsidR="00F53D85" w:rsidRPr="007C538E" w:rsidRDefault="00F53D85" w:rsidP="00700C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38E">
        <w:rPr>
          <w:rFonts w:ascii="Times New Roman" w:hAnsi="Times New Roman" w:cs="Times New Roman"/>
          <w:sz w:val="28"/>
          <w:szCs w:val="28"/>
        </w:rPr>
        <w:t>Наиболее активное участие в веб-семинарах приняли педагоги из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г. г.</w:t>
      </w:r>
      <w:r w:rsidRPr="005C0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Бугуруслана, </w:t>
      </w:r>
      <w:r w:rsidRPr="007C538E">
        <w:rPr>
          <w:rFonts w:ascii="Times New Roman" w:hAnsi="Times New Roman" w:cs="Times New Roman"/>
          <w:sz w:val="28"/>
          <w:szCs w:val="28"/>
        </w:rPr>
        <w:t>Бузулука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38E">
        <w:rPr>
          <w:rFonts w:ascii="Times New Roman" w:hAnsi="Times New Roman" w:cs="Times New Roman"/>
          <w:sz w:val="28"/>
          <w:szCs w:val="28"/>
        </w:rPr>
        <w:t>Орска</w:t>
      </w:r>
      <w:r>
        <w:rPr>
          <w:rFonts w:ascii="Times New Roman" w:hAnsi="Times New Roman" w:cs="Times New Roman"/>
          <w:sz w:val="28"/>
          <w:szCs w:val="28"/>
        </w:rPr>
        <w:t xml:space="preserve">, Абдулинского, Кувандыкского, </w:t>
      </w:r>
      <w:r w:rsidRPr="007C538E">
        <w:rPr>
          <w:rFonts w:ascii="Times New Roman" w:hAnsi="Times New Roman" w:cs="Times New Roman"/>
          <w:sz w:val="28"/>
          <w:szCs w:val="28"/>
        </w:rPr>
        <w:t xml:space="preserve">Соль-Илецкого и </w:t>
      </w:r>
      <w:r>
        <w:rPr>
          <w:rFonts w:ascii="Times New Roman" w:hAnsi="Times New Roman" w:cs="Times New Roman"/>
          <w:sz w:val="28"/>
          <w:szCs w:val="28"/>
        </w:rPr>
        <w:t>Ясненского</w:t>
      </w:r>
      <w:r w:rsidRPr="007C538E">
        <w:rPr>
          <w:rFonts w:ascii="Times New Roman" w:hAnsi="Times New Roman" w:cs="Times New Roman"/>
          <w:sz w:val="28"/>
          <w:szCs w:val="28"/>
        </w:rPr>
        <w:t xml:space="preserve"> городских округов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Акбулакского, </w:t>
      </w:r>
      <w:r w:rsidRPr="007C538E">
        <w:rPr>
          <w:rFonts w:ascii="Times New Roman" w:hAnsi="Times New Roman" w:cs="Times New Roman"/>
          <w:sz w:val="28"/>
          <w:szCs w:val="28"/>
        </w:rPr>
        <w:t xml:space="preserve">Александровского, </w:t>
      </w:r>
      <w:r>
        <w:rPr>
          <w:rFonts w:ascii="Times New Roman" w:hAnsi="Times New Roman" w:cs="Times New Roman"/>
          <w:sz w:val="28"/>
          <w:szCs w:val="28"/>
        </w:rPr>
        <w:t xml:space="preserve">Грачевского, Первомайского </w:t>
      </w:r>
      <w:r w:rsidRPr="007C538E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D85" w:rsidRPr="007C538E" w:rsidRDefault="00F53D85" w:rsidP="00885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538E">
        <w:rPr>
          <w:rFonts w:ascii="Times New Roman" w:hAnsi="Times New Roman" w:cs="Times New Roman"/>
          <w:sz w:val="28"/>
          <w:szCs w:val="28"/>
        </w:rPr>
        <w:t xml:space="preserve">лушатели каждого </w:t>
      </w:r>
      <w:r>
        <w:rPr>
          <w:rFonts w:ascii="Times New Roman" w:hAnsi="Times New Roman" w:cs="Times New Roman"/>
          <w:sz w:val="28"/>
          <w:szCs w:val="28"/>
        </w:rPr>
        <w:t>вебинара</w:t>
      </w:r>
      <w:r w:rsidRPr="007C538E">
        <w:rPr>
          <w:rFonts w:ascii="Times New Roman" w:hAnsi="Times New Roman" w:cs="Times New Roman"/>
          <w:sz w:val="28"/>
          <w:szCs w:val="28"/>
        </w:rPr>
        <w:t xml:space="preserve"> получили сертификат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538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538E">
        <w:rPr>
          <w:rFonts w:ascii="Times New Roman" w:hAnsi="Times New Roman" w:cs="Times New Roman"/>
          <w:sz w:val="28"/>
          <w:szCs w:val="28"/>
        </w:rPr>
        <w:t xml:space="preserve"> (электронный вариант).</w:t>
      </w:r>
    </w:p>
    <w:p w:rsidR="00F53D85" w:rsidRPr="007C538E" w:rsidRDefault="00F53D85" w:rsidP="00885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38E">
        <w:rPr>
          <w:rFonts w:ascii="Times New Roman" w:hAnsi="Times New Roman" w:cs="Times New Roman"/>
          <w:sz w:val="28"/>
          <w:szCs w:val="28"/>
        </w:rPr>
        <w:t xml:space="preserve">Необходимо особо отметить наши территориальные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C538E">
        <w:rPr>
          <w:rFonts w:ascii="Times New Roman" w:hAnsi="Times New Roman" w:cs="Times New Roman"/>
          <w:sz w:val="28"/>
          <w:szCs w:val="28"/>
        </w:rPr>
        <w:t>ентры</w:t>
      </w:r>
      <w:r>
        <w:rPr>
          <w:rFonts w:ascii="Times New Roman" w:hAnsi="Times New Roman" w:cs="Times New Roman"/>
          <w:sz w:val="28"/>
          <w:szCs w:val="28"/>
        </w:rPr>
        <w:t xml:space="preserve"> (далее – Центры)</w:t>
      </w:r>
      <w:r w:rsidRPr="007C538E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>рые выполняют роль координатора</w:t>
      </w:r>
      <w:r w:rsidRPr="007C538E">
        <w:rPr>
          <w:rFonts w:ascii="Times New Roman" w:hAnsi="Times New Roman" w:cs="Times New Roman"/>
          <w:sz w:val="28"/>
          <w:szCs w:val="28"/>
        </w:rPr>
        <w:t xml:space="preserve"> областных веб-семинаров для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7C5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D85" w:rsidRPr="007C538E" w:rsidRDefault="00F53D85" w:rsidP="008857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538E">
        <w:rPr>
          <w:rFonts w:ascii="Times New Roman" w:hAnsi="Times New Roman" w:cs="Times New Roman"/>
          <w:sz w:val="28"/>
          <w:szCs w:val="28"/>
        </w:rPr>
        <w:t xml:space="preserve"> области таких Центров – 12:</w:t>
      </w:r>
    </w:p>
    <w:p w:rsidR="00F53D85" w:rsidRPr="007C538E" w:rsidRDefault="00F53D85" w:rsidP="0088571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38E">
        <w:rPr>
          <w:rFonts w:ascii="Times New Roman" w:hAnsi="Times New Roman" w:cs="Times New Roman"/>
          <w:sz w:val="28"/>
          <w:szCs w:val="28"/>
        </w:rPr>
        <w:t>ЦДТ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38E">
        <w:rPr>
          <w:rFonts w:ascii="Times New Roman" w:hAnsi="Times New Roman" w:cs="Times New Roman"/>
          <w:sz w:val="28"/>
          <w:szCs w:val="28"/>
        </w:rPr>
        <w:t xml:space="preserve">  Абдулин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C538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родской</w:t>
      </w:r>
      <w:r w:rsidRPr="007C538E"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F53D85" w:rsidRPr="007C538E" w:rsidRDefault="00F53D85" w:rsidP="0088571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38E">
        <w:rPr>
          <w:rFonts w:ascii="Times New Roman" w:hAnsi="Times New Roman" w:cs="Times New Roman"/>
          <w:sz w:val="28"/>
          <w:szCs w:val="28"/>
        </w:rPr>
        <w:t>ЦРТД</w:t>
      </w:r>
      <w:r>
        <w:rPr>
          <w:rFonts w:ascii="Times New Roman" w:hAnsi="Times New Roman" w:cs="Times New Roman"/>
          <w:sz w:val="28"/>
          <w:szCs w:val="28"/>
        </w:rPr>
        <w:t>Ю, Адамовский район</w:t>
      </w:r>
      <w:r w:rsidRPr="007C538E">
        <w:rPr>
          <w:rFonts w:ascii="Times New Roman" w:hAnsi="Times New Roman" w:cs="Times New Roman"/>
          <w:sz w:val="28"/>
          <w:szCs w:val="28"/>
        </w:rPr>
        <w:t>;</w:t>
      </w:r>
    </w:p>
    <w:p w:rsidR="00F53D85" w:rsidRPr="007C538E" w:rsidRDefault="00F53D85" w:rsidP="00700C7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38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Р,</w:t>
      </w:r>
      <w:r w:rsidRPr="007C538E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53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00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7C538E">
        <w:rPr>
          <w:rFonts w:ascii="Times New Roman" w:hAnsi="Times New Roman" w:cs="Times New Roman"/>
          <w:sz w:val="28"/>
          <w:szCs w:val="28"/>
        </w:rPr>
        <w:t>;</w:t>
      </w:r>
    </w:p>
    <w:p w:rsidR="00F53D85" w:rsidRPr="007C538E" w:rsidRDefault="00F53D85" w:rsidP="0088571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38E">
        <w:rPr>
          <w:rFonts w:ascii="Times New Roman" w:hAnsi="Times New Roman" w:cs="Times New Roman"/>
          <w:sz w:val="28"/>
          <w:szCs w:val="28"/>
        </w:rPr>
        <w:t>ЦРТДЮ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38E">
        <w:rPr>
          <w:rFonts w:ascii="Times New Roman" w:hAnsi="Times New Roman" w:cs="Times New Roman"/>
          <w:sz w:val="28"/>
          <w:szCs w:val="28"/>
        </w:rPr>
        <w:t xml:space="preserve"> г. Бугуруслан;</w:t>
      </w:r>
    </w:p>
    <w:p w:rsidR="00F53D85" w:rsidRPr="007C538E" w:rsidRDefault="00F53D85" w:rsidP="0088571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38E">
        <w:rPr>
          <w:rFonts w:ascii="Times New Roman" w:hAnsi="Times New Roman" w:cs="Times New Roman"/>
          <w:sz w:val="28"/>
          <w:szCs w:val="28"/>
        </w:rPr>
        <w:t>ЦДТ «Радуга»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38E">
        <w:rPr>
          <w:rFonts w:ascii="Times New Roman" w:hAnsi="Times New Roman" w:cs="Times New Roman"/>
          <w:sz w:val="28"/>
          <w:szCs w:val="28"/>
        </w:rPr>
        <w:t xml:space="preserve"> г. Бузулук;</w:t>
      </w:r>
    </w:p>
    <w:p w:rsidR="00F53D85" w:rsidRPr="00700C74" w:rsidRDefault="00F53D85" w:rsidP="0088571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74">
        <w:rPr>
          <w:rFonts w:ascii="Times New Roman" w:hAnsi="Times New Roman" w:cs="Times New Roman"/>
          <w:sz w:val="28"/>
          <w:szCs w:val="28"/>
        </w:rPr>
        <w:t>ДПШ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C74">
        <w:rPr>
          <w:rFonts w:ascii="Times New Roman" w:hAnsi="Times New Roman" w:cs="Times New Roman"/>
          <w:sz w:val="28"/>
          <w:szCs w:val="28"/>
        </w:rPr>
        <w:t xml:space="preserve"> Кувандыкск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00C74">
        <w:rPr>
          <w:rFonts w:ascii="Times New Roman" w:hAnsi="Times New Roman" w:cs="Times New Roman"/>
          <w:sz w:val="28"/>
          <w:szCs w:val="28"/>
        </w:rPr>
        <w:t xml:space="preserve"> </w:t>
      </w:r>
      <w:r w:rsidRPr="007C538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родской</w:t>
      </w:r>
      <w:r w:rsidRPr="007C538E"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F53D85" w:rsidRPr="007C538E" w:rsidRDefault="00F53D85" w:rsidP="00700C7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74">
        <w:rPr>
          <w:rFonts w:ascii="Times New Roman" w:hAnsi="Times New Roman" w:cs="Times New Roman"/>
          <w:sz w:val="28"/>
          <w:szCs w:val="28"/>
        </w:rPr>
        <w:t>ДДТ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C74">
        <w:rPr>
          <w:rFonts w:ascii="Times New Roman" w:hAnsi="Times New Roman" w:cs="Times New Roman"/>
          <w:sz w:val="28"/>
          <w:szCs w:val="28"/>
        </w:rPr>
        <w:t xml:space="preserve"> Новосергиев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0C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Pr="007C538E">
        <w:rPr>
          <w:rFonts w:ascii="Times New Roman" w:hAnsi="Times New Roman" w:cs="Times New Roman"/>
          <w:sz w:val="28"/>
          <w:szCs w:val="28"/>
        </w:rPr>
        <w:t>;</w:t>
      </w:r>
    </w:p>
    <w:p w:rsidR="00F53D85" w:rsidRPr="007C538E" w:rsidRDefault="00F53D85" w:rsidP="0088571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38E">
        <w:rPr>
          <w:rFonts w:ascii="Times New Roman" w:hAnsi="Times New Roman" w:cs="Times New Roman"/>
          <w:sz w:val="28"/>
          <w:szCs w:val="28"/>
        </w:rPr>
        <w:t>ЦРТДЮ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38E">
        <w:rPr>
          <w:rFonts w:ascii="Times New Roman" w:hAnsi="Times New Roman" w:cs="Times New Roman"/>
          <w:sz w:val="28"/>
          <w:szCs w:val="28"/>
        </w:rPr>
        <w:t xml:space="preserve"> г. Оренбург;</w:t>
      </w:r>
    </w:p>
    <w:p w:rsidR="00F53D85" w:rsidRPr="007C538E" w:rsidRDefault="00F53D85" w:rsidP="0088571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38E">
        <w:rPr>
          <w:rFonts w:ascii="Times New Roman" w:hAnsi="Times New Roman" w:cs="Times New Roman"/>
          <w:sz w:val="28"/>
          <w:szCs w:val="28"/>
        </w:rPr>
        <w:t>ДПШ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38E">
        <w:rPr>
          <w:rFonts w:ascii="Times New Roman" w:hAnsi="Times New Roman" w:cs="Times New Roman"/>
          <w:sz w:val="28"/>
          <w:szCs w:val="28"/>
        </w:rPr>
        <w:t xml:space="preserve"> г. Орск;</w:t>
      </w:r>
    </w:p>
    <w:p w:rsidR="00F53D85" w:rsidRPr="007C538E" w:rsidRDefault="00F53D85" w:rsidP="00700C7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38E">
        <w:rPr>
          <w:rFonts w:ascii="Times New Roman" w:hAnsi="Times New Roman" w:cs="Times New Roman"/>
          <w:sz w:val="28"/>
          <w:szCs w:val="28"/>
        </w:rPr>
        <w:t>ДДТ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Первомайский район</w:t>
      </w:r>
      <w:r w:rsidRPr="007C538E">
        <w:rPr>
          <w:rFonts w:ascii="Times New Roman" w:hAnsi="Times New Roman" w:cs="Times New Roman"/>
          <w:sz w:val="28"/>
          <w:szCs w:val="28"/>
        </w:rPr>
        <w:t>;</w:t>
      </w:r>
    </w:p>
    <w:p w:rsidR="00F53D85" w:rsidRPr="00700C74" w:rsidRDefault="00F53D85" w:rsidP="0088571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74">
        <w:rPr>
          <w:rFonts w:ascii="Times New Roman" w:hAnsi="Times New Roman" w:cs="Times New Roman"/>
          <w:sz w:val="28"/>
          <w:szCs w:val="28"/>
        </w:rPr>
        <w:t>ЦТР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C74">
        <w:rPr>
          <w:rFonts w:ascii="Times New Roman" w:hAnsi="Times New Roman" w:cs="Times New Roman"/>
          <w:sz w:val="28"/>
          <w:szCs w:val="28"/>
        </w:rPr>
        <w:t xml:space="preserve"> Соль-Илецк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00C74">
        <w:rPr>
          <w:rFonts w:ascii="Times New Roman" w:hAnsi="Times New Roman" w:cs="Times New Roman"/>
          <w:sz w:val="28"/>
          <w:szCs w:val="28"/>
        </w:rPr>
        <w:t xml:space="preserve"> </w:t>
      </w:r>
      <w:r w:rsidRPr="007C538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родской</w:t>
      </w:r>
      <w:r w:rsidRPr="007C538E"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F53D85" w:rsidRPr="00700C74" w:rsidRDefault="00F53D85" w:rsidP="0088571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74">
        <w:rPr>
          <w:rFonts w:ascii="Times New Roman" w:hAnsi="Times New Roman" w:cs="Times New Roman"/>
          <w:sz w:val="28"/>
          <w:szCs w:val="28"/>
        </w:rPr>
        <w:t>ДЮЦ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C74">
        <w:rPr>
          <w:rFonts w:ascii="Times New Roman" w:hAnsi="Times New Roman" w:cs="Times New Roman"/>
          <w:sz w:val="28"/>
          <w:szCs w:val="28"/>
        </w:rPr>
        <w:t xml:space="preserve"> Ясненск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700C74">
        <w:rPr>
          <w:rFonts w:ascii="Times New Roman" w:hAnsi="Times New Roman" w:cs="Times New Roman"/>
          <w:sz w:val="28"/>
          <w:szCs w:val="28"/>
        </w:rPr>
        <w:t>городской округ.</w:t>
      </w:r>
    </w:p>
    <w:p w:rsidR="00F53D85" w:rsidRPr="007C538E" w:rsidRDefault="00F53D85" w:rsidP="00FF5AD0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38E">
        <w:rPr>
          <w:rFonts w:ascii="Times New Roman" w:hAnsi="Times New Roman" w:cs="Times New Roman"/>
          <w:sz w:val="28"/>
          <w:szCs w:val="28"/>
        </w:rPr>
        <w:t xml:space="preserve">Мы благодарны руководству и </w:t>
      </w:r>
      <w:r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Pr="007C538E">
        <w:rPr>
          <w:rFonts w:ascii="Times New Roman" w:hAnsi="Times New Roman" w:cs="Times New Roman"/>
          <w:sz w:val="28"/>
          <w:szCs w:val="28"/>
        </w:rPr>
        <w:t xml:space="preserve"> данных Центров за сотрудничество и активное участие в деятельности по развитию инновационных форм работы в системе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C538E">
        <w:rPr>
          <w:rFonts w:ascii="Times New Roman" w:hAnsi="Times New Roman" w:cs="Times New Roman"/>
          <w:sz w:val="28"/>
          <w:szCs w:val="28"/>
        </w:rPr>
        <w:t>.</w:t>
      </w:r>
    </w:p>
    <w:p w:rsidR="00F53D85" w:rsidRDefault="00F53D85" w:rsidP="00FF5AD0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38E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вебинары </w:t>
      </w:r>
      <w:r w:rsidRPr="007C538E">
        <w:rPr>
          <w:rFonts w:ascii="Times New Roman" w:hAnsi="Times New Roman" w:cs="Times New Roman"/>
          <w:sz w:val="28"/>
          <w:szCs w:val="28"/>
        </w:rPr>
        <w:t xml:space="preserve"> являются эффективной формой взаимодействия различных категорий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38E">
        <w:rPr>
          <w:rFonts w:ascii="Times New Roman" w:hAnsi="Times New Roman" w:cs="Times New Roman"/>
          <w:sz w:val="28"/>
          <w:szCs w:val="28"/>
        </w:rPr>
        <w:t xml:space="preserve"> позволяющей достичь поставленных целей. </w:t>
      </w:r>
    </w:p>
    <w:p w:rsidR="00F53D85" w:rsidRDefault="00F53D85" w:rsidP="00FF5AD0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ООДТДМ им. В.П. Поляничко, расширяя применение новых образовательных форм в повышении профессионального мастерства педагогических кадров, запланировал на 2016 – 2017 учебный год серию вебинаров:</w:t>
      </w:r>
    </w:p>
    <w:p w:rsidR="00F53D85" w:rsidRPr="006B5C31" w:rsidRDefault="00F53D85" w:rsidP="004436AA">
      <w:pPr>
        <w:pStyle w:val="ListParagraph"/>
        <w:numPr>
          <w:ilvl w:val="0"/>
          <w:numId w:val="7"/>
        </w:numPr>
        <w:ind w:left="426" w:hanging="426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B5C31">
        <w:rPr>
          <w:rFonts w:ascii="Times New Roman" w:hAnsi="Times New Roman" w:cs="Times New Roman"/>
          <w:sz w:val="28"/>
          <w:szCs w:val="28"/>
        </w:rPr>
        <w:t>руководящих и педагогических работников по подготовке к конкурсному отбору муниципальных организаций дополнительного образования детей, активно внедряющих инновационные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6B5C31">
        <w:rPr>
          <w:rFonts w:ascii="Times New Roman" w:hAnsi="Times New Roman" w:cs="Times New Roman"/>
          <w:sz w:val="28"/>
          <w:szCs w:val="28"/>
        </w:rPr>
        <w:t>к конкурсу дополнительных общеобразовательных программ</w:t>
      </w:r>
      <w:r w:rsidRPr="00C11FF6">
        <w:rPr>
          <w:rFonts w:ascii="Times New Roman" w:hAnsi="Times New Roman" w:cs="Times New Roman"/>
          <w:sz w:val="28"/>
          <w:szCs w:val="28"/>
        </w:rPr>
        <w:t>;</w:t>
      </w:r>
    </w:p>
    <w:p w:rsidR="00F53D85" w:rsidRPr="006B5C31" w:rsidRDefault="00F53D85" w:rsidP="004436AA">
      <w:pPr>
        <w:pStyle w:val="ListParagraph"/>
        <w:numPr>
          <w:ilvl w:val="0"/>
          <w:numId w:val="7"/>
        </w:numPr>
        <w:ind w:left="426" w:hanging="426"/>
        <w:jc w:val="both"/>
        <w:rPr>
          <w:rFonts w:cs="Times New Roman"/>
          <w:sz w:val="28"/>
          <w:szCs w:val="28"/>
        </w:rPr>
      </w:pPr>
      <w:r w:rsidRPr="006B5C31">
        <w:rPr>
          <w:rFonts w:ascii="Times New Roman" w:hAnsi="Times New Roman" w:cs="Times New Roman"/>
          <w:sz w:val="28"/>
          <w:szCs w:val="28"/>
        </w:rPr>
        <w:t xml:space="preserve">для методистов УДО области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5C31">
        <w:rPr>
          <w:rFonts w:ascii="Times New Roman" w:hAnsi="Times New Roman" w:cs="Times New Roman"/>
          <w:sz w:val="28"/>
          <w:szCs w:val="28"/>
        </w:rPr>
        <w:t>«Профессионализм методиста – основа качества образовательного процесса»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м</w:t>
      </w:r>
      <w:r w:rsidRPr="006B5C31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5C31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</w:t>
      </w:r>
      <w:r>
        <w:rPr>
          <w:rFonts w:ascii="Times New Roman" w:hAnsi="Times New Roman" w:cs="Times New Roman"/>
          <w:sz w:val="28"/>
          <w:szCs w:val="28"/>
        </w:rPr>
        <w:t>методистов</w:t>
      </w:r>
      <w:r w:rsidRPr="006B5C31">
        <w:rPr>
          <w:rFonts w:ascii="Times New Roman" w:hAnsi="Times New Roman" w:cs="Times New Roman"/>
          <w:sz w:val="28"/>
          <w:szCs w:val="28"/>
        </w:rPr>
        <w:t xml:space="preserve"> УДО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5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85" w:rsidRPr="006B5C31" w:rsidRDefault="00F53D85" w:rsidP="004436AA">
      <w:pPr>
        <w:pStyle w:val="ListParagraph"/>
        <w:numPr>
          <w:ilvl w:val="0"/>
          <w:numId w:val="7"/>
        </w:numPr>
        <w:ind w:left="426" w:hanging="426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5C31">
        <w:rPr>
          <w:rFonts w:ascii="Times New Roman" w:hAnsi="Times New Roman" w:cs="Times New Roman"/>
          <w:sz w:val="28"/>
          <w:szCs w:val="28"/>
        </w:rPr>
        <w:t>бластной круглый стол «Актуальные вопросы деятельности муниципальной системы дополнительного образования»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53D85" w:rsidRPr="00C518E2" w:rsidRDefault="00F53D85" w:rsidP="00DA28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18E2">
        <w:rPr>
          <w:rFonts w:ascii="Times New Roman" w:hAnsi="Times New Roman" w:cs="Times New Roman"/>
          <w:sz w:val="28"/>
          <w:szCs w:val="28"/>
        </w:rPr>
        <w:t>Литература</w:t>
      </w:r>
    </w:p>
    <w:p w:rsidR="00F53D85" w:rsidRDefault="00F53D85" w:rsidP="00FE1BF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47C">
        <w:rPr>
          <w:rFonts w:ascii="Times New Roman" w:hAnsi="Times New Roman" w:cs="Times New Roman"/>
          <w:sz w:val="28"/>
          <w:szCs w:val="28"/>
        </w:rPr>
        <w:t>Жаманкарин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47C">
        <w:rPr>
          <w:rFonts w:ascii="Times New Roman" w:hAnsi="Times New Roman" w:cs="Times New Roman"/>
          <w:sz w:val="28"/>
          <w:szCs w:val="28"/>
        </w:rPr>
        <w:t xml:space="preserve"> М. М. Дистанционные технологии в образовании как средство расширения информационного образовательного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B647C">
        <w:rPr>
          <w:rFonts w:ascii="Times New Roman" w:hAnsi="Times New Roman" w:cs="Times New Roman"/>
          <w:sz w:val="28"/>
          <w:szCs w:val="28"/>
        </w:rPr>
        <w:t>М. М. Жаманкарин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647C">
        <w:rPr>
          <w:rFonts w:ascii="Times New Roman" w:hAnsi="Times New Roman" w:cs="Times New Roman"/>
          <w:sz w:val="28"/>
          <w:szCs w:val="28"/>
        </w:rPr>
        <w:t>Д. Н. Иманбаева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47C">
        <w:rPr>
          <w:rFonts w:ascii="Times New Roman" w:hAnsi="Times New Roman" w:cs="Times New Roman"/>
          <w:sz w:val="28"/>
          <w:szCs w:val="28"/>
        </w:rPr>
        <w:t xml:space="preserve">// Молодой ученый.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B647C">
        <w:rPr>
          <w:rFonts w:ascii="Times New Roman" w:hAnsi="Times New Roman" w:cs="Times New Roman"/>
          <w:sz w:val="28"/>
          <w:szCs w:val="28"/>
        </w:rPr>
        <w:t xml:space="preserve">2015.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B64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47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– С. 173 – </w:t>
      </w:r>
      <w:r w:rsidRPr="00EB647C">
        <w:rPr>
          <w:rFonts w:ascii="Times New Roman" w:hAnsi="Times New Roman" w:cs="Times New Roman"/>
          <w:sz w:val="28"/>
          <w:szCs w:val="28"/>
        </w:rPr>
        <w:t>175.</w:t>
      </w:r>
    </w:p>
    <w:p w:rsidR="00F53D85" w:rsidRDefault="00F53D85" w:rsidP="00FE1BF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C83">
        <w:rPr>
          <w:rFonts w:ascii="Times New Roman" w:hAnsi="Times New Roman" w:cs="Times New Roman"/>
          <w:sz w:val="28"/>
          <w:szCs w:val="28"/>
        </w:rPr>
        <w:t>Перегудов, М. Вебинар на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C83">
        <w:rPr>
          <w:rFonts w:ascii="Times New Roman" w:hAnsi="Times New Roman" w:cs="Times New Roman"/>
          <w:sz w:val="28"/>
          <w:szCs w:val="28"/>
        </w:rPr>
        <w:t xml:space="preserve">% : практическое пособие для начинающих и опытных вебинаристов : [ Электронный ресурс]. – Режим доступа : </w:t>
      </w:r>
      <w:hyperlink r:id="rId5" w:history="1">
        <w:r w:rsidRPr="00983C8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http://www.hrmaximum.ru/articles/training/747/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53D85" w:rsidRPr="00983C83" w:rsidRDefault="00F53D85" w:rsidP="00826B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D85" w:rsidRPr="00DA28E3" w:rsidRDefault="00F53D85" w:rsidP="00DA28E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F53D85" w:rsidRPr="00DA28E3" w:rsidSect="00FF5AD0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092"/>
    <w:multiLevelType w:val="hybridMultilevel"/>
    <w:tmpl w:val="8AE85C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C860F85"/>
    <w:multiLevelType w:val="hybridMultilevel"/>
    <w:tmpl w:val="4DEA8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34C76169"/>
    <w:multiLevelType w:val="hybridMultilevel"/>
    <w:tmpl w:val="812AB28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2" w:hanging="360"/>
      </w:pPr>
      <w:rPr>
        <w:rFonts w:ascii="Wingdings" w:hAnsi="Wingdings" w:cs="Wingdings" w:hint="default"/>
      </w:rPr>
    </w:lvl>
  </w:abstractNum>
  <w:abstractNum w:abstractNumId="3">
    <w:nsid w:val="3DF23A6F"/>
    <w:multiLevelType w:val="hybridMultilevel"/>
    <w:tmpl w:val="90FA4D1A"/>
    <w:lvl w:ilvl="0" w:tplc="65AE3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34095"/>
    <w:multiLevelType w:val="hybridMultilevel"/>
    <w:tmpl w:val="97F2A23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5">
    <w:nsid w:val="4C8D0C13"/>
    <w:multiLevelType w:val="hybridMultilevel"/>
    <w:tmpl w:val="E6DE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4B656E"/>
    <w:multiLevelType w:val="hybridMultilevel"/>
    <w:tmpl w:val="D2A4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903FEC"/>
    <w:multiLevelType w:val="hybridMultilevel"/>
    <w:tmpl w:val="FDA8C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EF7"/>
    <w:rsid w:val="0006184E"/>
    <w:rsid w:val="00083D4E"/>
    <w:rsid w:val="000C572E"/>
    <w:rsid w:val="000E2022"/>
    <w:rsid w:val="000E706F"/>
    <w:rsid w:val="000F001C"/>
    <w:rsid w:val="00167F1D"/>
    <w:rsid w:val="00192808"/>
    <w:rsid w:val="001A2261"/>
    <w:rsid w:val="001E2FA3"/>
    <w:rsid w:val="001F3A5C"/>
    <w:rsid w:val="00215EA8"/>
    <w:rsid w:val="00270EC6"/>
    <w:rsid w:val="00292D29"/>
    <w:rsid w:val="002A23B9"/>
    <w:rsid w:val="002B2110"/>
    <w:rsid w:val="002C6FC8"/>
    <w:rsid w:val="002D457C"/>
    <w:rsid w:val="002E2CA6"/>
    <w:rsid w:val="00311BC8"/>
    <w:rsid w:val="00322659"/>
    <w:rsid w:val="003A3A2C"/>
    <w:rsid w:val="003E28EC"/>
    <w:rsid w:val="004342FE"/>
    <w:rsid w:val="004436AA"/>
    <w:rsid w:val="00447486"/>
    <w:rsid w:val="004B5F20"/>
    <w:rsid w:val="004F01BA"/>
    <w:rsid w:val="005615FF"/>
    <w:rsid w:val="005A7430"/>
    <w:rsid w:val="005B40B5"/>
    <w:rsid w:val="005C05FF"/>
    <w:rsid w:val="00607665"/>
    <w:rsid w:val="0067323C"/>
    <w:rsid w:val="006754C0"/>
    <w:rsid w:val="00692DFE"/>
    <w:rsid w:val="006B5C31"/>
    <w:rsid w:val="006B6293"/>
    <w:rsid w:val="006D1F3A"/>
    <w:rsid w:val="00700C74"/>
    <w:rsid w:val="0070131D"/>
    <w:rsid w:val="00744AE1"/>
    <w:rsid w:val="007C538E"/>
    <w:rsid w:val="007D34BE"/>
    <w:rsid w:val="007D5C5F"/>
    <w:rsid w:val="007F1167"/>
    <w:rsid w:val="00826BCE"/>
    <w:rsid w:val="00843341"/>
    <w:rsid w:val="00871D91"/>
    <w:rsid w:val="008739B2"/>
    <w:rsid w:val="0088571C"/>
    <w:rsid w:val="008A764E"/>
    <w:rsid w:val="008E331A"/>
    <w:rsid w:val="00921EF2"/>
    <w:rsid w:val="00951E86"/>
    <w:rsid w:val="00983C83"/>
    <w:rsid w:val="00991F75"/>
    <w:rsid w:val="009A52CB"/>
    <w:rsid w:val="009A7ECE"/>
    <w:rsid w:val="009B0A08"/>
    <w:rsid w:val="009B66EF"/>
    <w:rsid w:val="00A26F83"/>
    <w:rsid w:val="00AE25E9"/>
    <w:rsid w:val="00B01954"/>
    <w:rsid w:val="00B13EBD"/>
    <w:rsid w:val="00B16CA6"/>
    <w:rsid w:val="00B22591"/>
    <w:rsid w:val="00B30732"/>
    <w:rsid w:val="00B76C2D"/>
    <w:rsid w:val="00B77601"/>
    <w:rsid w:val="00B80893"/>
    <w:rsid w:val="00BB129A"/>
    <w:rsid w:val="00BF49E3"/>
    <w:rsid w:val="00C11FF6"/>
    <w:rsid w:val="00C23E46"/>
    <w:rsid w:val="00C43D79"/>
    <w:rsid w:val="00C518E2"/>
    <w:rsid w:val="00C6259B"/>
    <w:rsid w:val="00D722BC"/>
    <w:rsid w:val="00DA28E3"/>
    <w:rsid w:val="00DB182F"/>
    <w:rsid w:val="00E5097B"/>
    <w:rsid w:val="00EB5900"/>
    <w:rsid w:val="00EB647C"/>
    <w:rsid w:val="00ED20EF"/>
    <w:rsid w:val="00F11568"/>
    <w:rsid w:val="00F53D85"/>
    <w:rsid w:val="00F7413E"/>
    <w:rsid w:val="00FB7951"/>
    <w:rsid w:val="00FE1BF8"/>
    <w:rsid w:val="00FE5EF7"/>
    <w:rsid w:val="00FF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E5EF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22BC"/>
    <w:pPr>
      <w:ind w:left="720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maximum.ru/articles/training/7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4</Pages>
  <Words>1000</Words>
  <Characters>5702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e_galeeva</dc:creator>
  <cp:keywords/>
  <dc:description/>
  <cp:lastModifiedBy>l_shabarshova</cp:lastModifiedBy>
  <cp:revision>14</cp:revision>
  <cp:lastPrinted>2016-06-23T07:35:00Z</cp:lastPrinted>
  <dcterms:created xsi:type="dcterms:W3CDTF">2016-11-08T12:33:00Z</dcterms:created>
  <dcterms:modified xsi:type="dcterms:W3CDTF">2016-11-17T05:30:00Z</dcterms:modified>
</cp:coreProperties>
</file>